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5" w:rsidRDefault="00A73495" w:rsidP="00EB6882">
      <w:pPr>
        <w:spacing w:line="3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台北天后宮一０三年第二學期助學金大專部學生合格名單</w:t>
      </w:r>
      <w:r>
        <w:rPr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一０四年十月廿日</w:t>
      </w:r>
    </w:p>
    <w:p w:rsidR="00A73495" w:rsidRDefault="00A73495" w:rsidP="00EB6882"/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羅振倫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蔡旻諭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謝立均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莊英英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徐鴻鈞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秦祥智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廖淨程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吳泓緯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張夢倫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張舒涵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江柏泉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谷桔兒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利佳珍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利佳芳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李品賢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周詩亭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林靜廷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符承基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黃柏翔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黃詩涵</w:t>
            </w:r>
            <w:r>
              <w:rPr>
                <w:rFonts w:ascii="Cambria" w:eastAsia="標楷體" w:hAnsi="Cambria"/>
                <w:b/>
                <w:sz w:val="28"/>
                <w:szCs w:val="28"/>
              </w:rPr>
              <w:t xml:space="preserve"> (</w:t>
            </w:r>
            <w:r>
              <w:rPr>
                <w:rFonts w:ascii="Cambria" w:eastAsia="標楷體" w:hAnsi="Cambria" w:hint="eastAsia"/>
                <w:b/>
                <w:szCs w:val="24"/>
              </w:rPr>
              <w:t>聖約翰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王紹峰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余家妏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陳嘉汶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廖貞雁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閻采葳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余佳璇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王婷俞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王怡晴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王柏青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王美飛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黃麗平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高翊竣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胡勻慈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朱淑媛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吳孟育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李芷毓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李芷欣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劉容慈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蔡岱芬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蔡旻芬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邱莉甯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宋政達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李秋霞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李芳君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張仲廷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王思涵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毛玉娟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吳佳芸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李威霖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呂宜芳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41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陳嘉旻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林蔓懿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龐學聖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余昱言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呂苑鈴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李俞陞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林軒宇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許家豪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張衣婕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陳韋任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51</w:t>
            </w:r>
          </w:p>
        </w:tc>
      </w:tr>
      <w:tr w:rsidR="00A73495" w:rsidTr="000D402E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林孟儒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曾家威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董怡均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黃雯萍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陳沛茹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劉宜靜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簡珮伃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林湘庭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林珈柔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許申儒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于子淳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莊嘉恩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林怡君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黃昕柔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趙志龍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謝子芸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李姿瑩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潘夢婕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廖千淳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古宇媜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71</w:t>
            </w:r>
          </w:p>
        </w:tc>
      </w:tr>
      <w:tr w:rsidR="00A73495" w:rsidTr="000D402E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蔡慧玲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黃詩涵</w:t>
            </w:r>
            <w:r>
              <w:rPr>
                <w:rFonts w:ascii="Cambria" w:eastAsia="標楷體" w:hAnsi="Cambria"/>
                <w:b/>
                <w:sz w:val="28"/>
                <w:szCs w:val="28"/>
              </w:rPr>
              <w:t xml:space="preserve"> (</w:t>
            </w:r>
            <w:r>
              <w:rPr>
                <w:rFonts w:ascii="Cambria" w:eastAsia="標楷體" w:hAnsi="Cambria" w:hint="eastAsia"/>
                <w:b/>
                <w:szCs w:val="24"/>
              </w:rPr>
              <w:t>長庚</w:t>
            </w:r>
            <w:r>
              <w:rPr>
                <w:rFonts w:ascii="Cambria" w:eastAsia="標楷體" w:hAnsi="Cambria"/>
                <w:b/>
                <w:szCs w:val="24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王暐婷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李宥儀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李宥霖</w:t>
            </w:r>
          </w:p>
        </w:tc>
      </w:tr>
      <w:tr w:rsidR="00A73495" w:rsidTr="000D402E">
        <w:trPr>
          <w:cantSplit/>
          <w:trHeight w:val="28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adjustRightInd w:val="0"/>
              <w:snapToGrid w:val="0"/>
              <w:jc w:val="center"/>
            </w:pPr>
            <w:r>
              <w:t>81</w:t>
            </w:r>
          </w:p>
        </w:tc>
      </w:tr>
    </w:tbl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>
      <w:pPr>
        <w:widowControl/>
        <w:sectPr w:rsidR="00A73495">
          <w:pgSz w:w="11906" w:h="16838"/>
          <w:pgMar w:top="1440" w:right="1800" w:bottom="1440" w:left="1800" w:header="851" w:footer="992" w:gutter="0"/>
          <w:cols w:space="720"/>
          <w:textDirection w:val="tbRl"/>
          <w:docGrid w:type="lines" w:linePitch="360"/>
        </w:sectPr>
      </w:pPr>
    </w:p>
    <w:p w:rsidR="00A73495" w:rsidRDefault="00A73495" w:rsidP="00EB6882">
      <w:pPr>
        <w:spacing w:line="360" w:lineRule="exact"/>
        <w:ind w:leftChars="100" w:left="240" w:rightChars="100" w:right="240"/>
        <w:rPr>
          <w:sz w:val="28"/>
          <w:szCs w:val="28"/>
        </w:rPr>
      </w:pPr>
      <w:r>
        <w:rPr>
          <w:rFonts w:hint="eastAsia"/>
          <w:sz w:val="28"/>
          <w:szCs w:val="28"/>
        </w:rPr>
        <w:t>台北天后宮一０三年度第二學期學金未符合申請條件學生名單</w:t>
      </w:r>
    </w:p>
    <w:p w:rsidR="00A73495" w:rsidRDefault="00A73495" w:rsidP="00EB6882">
      <w:pPr>
        <w:spacing w:line="36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成績未達標準</w:t>
      </w:r>
      <w:r>
        <w:rPr>
          <w:rFonts w:ascii="新細明體" w:hAnsi="新細明體" w:hint="eastAsia"/>
          <w:sz w:val="28"/>
          <w:szCs w:val="28"/>
        </w:rPr>
        <w:t>（學業成績</w:t>
      </w:r>
      <w:r>
        <w:rPr>
          <w:rFonts w:ascii="新細明體" w:hAnsi="新細明體"/>
          <w:sz w:val="28"/>
          <w:szCs w:val="28"/>
        </w:rPr>
        <w:t>75</w:t>
      </w:r>
      <w:r>
        <w:rPr>
          <w:rFonts w:ascii="新細明體" w:hAnsi="新細明體" w:hint="eastAsia"/>
          <w:sz w:val="28"/>
          <w:szCs w:val="28"/>
        </w:rPr>
        <w:t>分、體育成績</w:t>
      </w:r>
      <w:r>
        <w:rPr>
          <w:rFonts w:ascii="新細明體" w:hAnsi="新細明體"/>
          <w:sz w:val="28"/>
          <w:szCs w:val="28"/>
        </w:rPr>
        <w:t>70</w:t>
      </w:r>
      <w:r>
        <w:rPr>
          <w:rFonts w:ascii="新細明體" w:hAnsi="新細明體" w:hint="eastAsia"/>
          <w:sz w:val="28"/>
          <w:szCs w:val="28"/>
        </w:rPr>
        <w:t>分、操行</w:t>
      </w:r>
      <w:r>
        <w:rPr>
          <w:rFonts w:ascii="新細明體" w:hAnsi="新細明體"/>
          <w:sz w:val="28"/>
          <w:szCs w:val="28"/>
        </w:rPr>
        <w:t>75</w:t>
      </w:r>
      <w:r>
        <w:rPr>
          <w:rFonts w:ascii="新細明體" w:hAnsi="新細明體" w:hint="eastAsia"/>
          <w:sz w:val="28"/>
          <w:szCs w:val="28"/>
        </w:rPr>
        <w:t>分）</w:t>
      </w:r>
    </w:p>
    <w:p w:rsidR="00A73495" w:rsidRDefault="00A73495" w:rsidP="00EB6882">
      <w:pPr>
        <w:rPr>
          <w:rFonts w:ascii="新細明體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李浩維高中部</w:t>
            </w:r>
          </w:p>
          <w:p w:rsidR="00A73495" w:rsidRDefault="00A73495" w:rsidP="000D402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三、其他：未符合申請要件</w:t>
            </w:r>
            <w:r>
              <w:rPr>
                <w:rFonts w:ascii="新細明體" w:hAnsi="新細明體"/>
                <w:sz w:val="28"/>
                <w:szCs w:val="28"/>
              </w:rPr>
              <w:t>(</w:t>
            </w:r>
            <w:r>
              <w:rPr>
                <w:rFonts w:ascii="新細明體" w:hAnsi="新細明體" w:hint="eastAsia"/>
                <w:sz w:val="28"/>
                <w:szCs w:val="28"/>
              </w:rPr>
              <w:t>高中生</w:t>
            </w:r>
            <w:r>
              <w:rPr>
                <w:rFonts w:ascii="新細明體" w:hAnsi="新細明體"/>
                <w:sz w:val="28"/>
                <w:szCs w:val="28"/>
              </w:rPr>
              <w:t>)</w:t>
            </w:r>
            <w:r>
              <w:rPr>
                <w:rFonts w:ascii="新細明體" w:hAnsi="新細明體" w:hint="eastAsia"/>
                <w:sz w:val="28"/>
                <w:szCs w:val="28"/>
              </w:rPr>
              <w:t>或未附相關證件、成績單影本等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after="240" w:line="240" w:lineRule="atLeast"/>
              <w:ind w:left="113" w:right="113"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蔡政志</w:t>
            </w:r>
          </w:p>
          <w:p w:rsidR="00A73495" w:rsidRDefault="00A73495" w:rsidP="000D402E">
            <w:pPr>
              <w:adjustRightInd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進修部</w:t>
            </w:r>
          </w:p>
          <w:p w:rsidR="00A73495" w:rsidRDefault="00A73495" w:rsidP="000D402E">
            <w:pPr>
              <w:adjustRightInd w:val="0"/>
              <w:snapToGrid w:val="0"/>
              <w:ind w:left="113" w:right="113"/>
              <w:jc w:val="distribute"/>
            </w:pPr>
          </w:p>
          <w:p w:rsidR="00A73495" w:rsidRDefault="00A73495" w:rsidP="000D402E">
            <w:pPr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二</w:t>
            </w:r>
          </w:p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</w:rPr>
            </w:pPr>
          </w:p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</w:rPr>
            </w:pPr>
          </w:p>
          <w:p w:rsidR="00A73495" w:rsidRDefault="00A73495" w:rsidP="000D402E">
            <w:pPr>
              <w:spacing w:after="240" w:line="320" w:lineRule="exact"/>
              <w:ind w:left="113" w:right="113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/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line="240" w:lineRule="exact"/>
              <w:ind w:left="113" w:right="113"/>
              <w:jc w:val="both"/>
            </w:pPr>
            <w:r>
              <w:rPr>
                <w:rFonts w:hint="eastAsia"/>
              </w:rPr>
              <w:t>陳靜瑩</w:t>
            </w: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許依涵高中部</w:t>
            </w:r>
          </w:p>
          <w:p w:rsidR="00A73495" w:rsidRDefault="00A73495" w:rsidP="000D402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  <w:rPr>
                <w:rFonts w:ascii="新細明體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  <w:r>
              <w:rPr>
                <w:rFonts w:hint="eastAsia"/>
              </w:rPr>
              <w:t>徐唯真</w:t>
            </w: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spacing w:before="100" w:beforeAutospacing="1" w:after="240" w:line="240" w:lineRule="exact"/>
              <w:ind w:right="227"/>
              <w:jc w:val="both"/>
              <w:rPr>
                <w:rFonts w:asci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蔡慧玲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 </w:t>
            </w:r>
            <w:r>
              <w:rPr>
                <w:rFonts w:ascii="新細明體" w:hAnsi="新細明體" w:hint="eastAsia"/>
                <w:sz w:val="18"/>
                <w:szCs w:val="18"/>
              </w:rPr>
              <w:t>缺低收卡卡</w:t>
            </w:r>
          </w:p>
          <w:p w:rsidR="00A73495" w:rsidRDefault="00A73495" w:rsidP="000D402E">
            <w:pPr>
              <w:adjustRightInd w:val="0"/>
              <w:snapToGrid w:val="0"/>
              <w:spacing w:before="100" w:beforeAutospacing="1" w:after="240" w:line="240" w:lineRule="exact"/>
              <w:ind w:right="227"/>
              <w:jc w:val="both"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after="240"/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240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spacing w:after="240"/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洪靚雯</w:t>
            </w: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  <w:r>
              <w:rPr>
                <w:rFonts w:hint="eastAsia"/>
              </w:rPr>
              <w:t>盛顓如</w:t>
            </w: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adjustRightInd w:val="0"/>
              <w:snapToGrid w:val="0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  <w:tr w:rsidR="00A73495" w:rsidTr="000D402E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ind w:left="113" w:right="113"/>
              <w:jc w:val="both"/>
              <w:rPr>
                <w:rFonts w:asci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3495" w:rsidRDefault="00A73495" w:rsidP="000D402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495" w:rsidRDefault="00A73495" w:rsidP="000D402E">
            <w:pPr>
              <w:widowControl/>
              <w:rPr>
                <w:rFonts w:ascii="新細明體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3495" w:rsidRDefault="00A73495" w:rsidP="000D402E">
            <w:pPr>
              <w:ind w:left="113" w:right="113"/>
              <w:jc w:val="both"/>
            </w:pPr>
          </w:p>
        </w:tc>
      </w:tr>
    </w:tbl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Default="00A73495" w:rsidP="00EB6882"/>
    <w:p w:rsidR="00A73495" w:rsidRPr="00EB6882" w:rsidRDefault="00A73495" w:rsidP="00EB6882"/>
    <w:sectPr w:rsidR="00A73495" w:rsidRPr="00EB6882" w:rsidSect="00FF05D8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95" w:rsidRDefault="00A73495" w:rsidP="00E34CAD">
      <w:r>
        <w:separator/>
      </w:r>
    </w:p>
  </w:endnote>
  <w:endnote w:type="continuationSeparator" w:id="0">
    <w:p w:rsidR="00A73495" w:rsidRDefault="00A73495" w:rsidP="00E3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95" w:rsidRDefault="00A73495" w:rsidP="00E34CAD">
      <w:r>
        <w:separator/>
      </w:r>
    </w:p>
  </w:footnote>
  <w:footnote w:type="continuationSeparator" w:id="0">
    <w:p w:rsidR="00A73495" w:rsidRDefault="00A73495" w:rsidP="00E3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E1C"/>
    <w:multiLevelType w:val="hybridMultilevel"/>
    <w:tmpl w:val="7292E0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67"/>
    <w:rsid w:val="00006307"/>
    <w:rsid w:val="00017CCD"/>
    <w:rsid w:val="000276DD"/>
    <w:rsid w:val="000451FE"/>
    <w:rsid w:val="000D402E"/>
    <w:rsid w:val="000E14BF"/>
    <w:rsid w:val="00112F5F"/>
    <w:rsid w:val="00152B54"/>
    <w:rsid w:val="00167661"/>
    <w:rsid w:val="00180B1D"/>
    <w:rsid w:val="00186D49"/>
    <w:rsid w:val="001A4C27"/>
    <w:rsid w:val="001C2DDB"/>
    <w:rsid w:val="001F5950"/>
    <w:rsid w:val="00213DD8"/>
    <w:rsid w:val="00234C59"/>
    <w:rsid w:val="00251BF4"/>
    <w:rsid w:val="0025728B"/>
    <w:rsid w:val="002B1666"/>
    <w:rsid w:val="002B4C65"/>
    <w:rsid w:val="002C75F2"/>
    <w:rsid w:val="002E2C7A"/>
    <w:rsid w:val="002E33D1"/>
    <w:rsid w:val="003E16D9"/>
    <w:rsid w:val="00420EA8"/>
    <w:rsid w:val="00421B0A"/>
    <w:rsid w:val="004338A0"/>
    <w:rsid w:val="00465C5C"/>
    <w:rsid w:val="00474D49"/>
    <w:rsid w:val="0048400E"/>
    <w:rsid w:val="00501836"/>
    <w:rsid w:val="00507C7C"/>
    <w:rsid w:val="00572705"/>
    <w:rsid w:val="00573B1B"/>
    <w:rsid w:val="00597F32"/>
    <w:rsid w:val="005F0E18"/>
    <w:rsid w:val="005F3217"/>
    <w:rsid w:val="0061675C"/>
    <w:rsid w:val="00623B0B"/>
    <w:rsid w:val="00627603"/>
    <w:rsid w:val="00681A52"/>
    <w:rsid w:val="006E5E45"/>
    <w:rsid w:val="00761840"/>
    <w:rsid w:val="00765AFE"/>
    <w:rsid w:val="00766B4E"/>
    <w:rsid w:val="00792383"/>
    <w:rsid w:val="007C6B3D"/>
    <w:rsid w:val="007D4829"/>
    <w:rsid w:val="007E1F15"/>
    <w:rsid w:val="007F6106"/>
    <w:rsid w:val="007F6F7A"/>
    <w:rsid w:val="00824E7C"/>
    <w:rsid w:val="008620E6"/>
    <w:rsid w:val="008743FD"/>
    <w:rsid w:val="008805E1"/>
    <w:rsid w:val="00886E9F"/>
    <w:rsid w:val="008903D4"/>
    <w:rsid w:val="008B1350"/>
    <w:rsid w:val="008E13E7"/>
    <w:rsid w:val="008F1D96"/>
    <w:rsid w:val="00920490"/>
    <w:rsid w:val="00955C41"/>
    <w:rsid w:val="009A5804"/>
    <w:rsid w:val="00A147A8"/>
    <w:rsid w:val="00A24B82"/>
    <w:rsid w:val="00A560C9"/>
    <w:rsid w:val="00A620E9"/>
    <w:rsid w:val="00A71885"/>
    <w:rsid w:val="00A73495"/>
    <w:rsid w:val="00AA3653"/>
    <w:rsid w:val="00AB6F6C"/>
    <w:rsid w:val="00AC4937"/>
    <w:rsid w:val="00AC5604"/>
    <w:rsid w:val="00AD3D97"/>
    <w:rsid w:val="00AF02C0"/>
    <w:rsid w:val="00B20E81"/>
    <w:rsid w:val="00B2336A"/>
    <w:rsid w:val="00B32BB2"/>
    <w:rsid w:val="00B34155"/>
    <w:rsid w:val="00B4440F"/>
    <w:rsid w:val="00BB0467"/>
    <w:rsid w:val="00BD33C4"/>
    <w:rsid w:val="00C12EC6"/>
    <w:rsid w:val="00C152A8"/>
    <w:rsid w:val="00C45F05"/>
    <w:rsid w:val="00C53F2B"/>
    <w:rsid w:val="00C62E9F"/>
    <w:rsid w:val="00CC5A94"/>
    <w:rsid w:val="00D038BF"/>
    <w:rsid w:val="00D20148"/>
    <w:rsid w:val="00D7167E"/>
    <w:rsid w:val="00DE54DD"/>
    <w:rsid w:val="00DF2788"/>
    <w:rsid w:val="00DF641F"/>
    <w:rsid w:val="00E34CAD"/>
    <w:rsid w:val="00E66896"/>
    <w:rsid w:val="00E7286D"/>
    <w:rsid w:val="00EB5D12"/>
    <w:rsid w:val="00EB6882"/>
    <w:rsid w:val="00ED02C3"/>
    <w:rsid w:val="00EF5A9A"/>
    <w:rsid w:val="00FA21EE"/>
    <w:rsid w:val="00FC575F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6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6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C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CA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2014-10-08T08:48:00Z</dcterms:created>
  <dcterms:modified xsi:type="dcterms:W3CDTF">2015-10-17T03:24:00Z</dcterms:modified>
</cp:coreProperties>
</file>